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8A" w:rsidRPr="0065552F" w:rsidRDefault="00DB728A">
      <w:pPr>
        <w:rPr>
          <w:b/>
          <w:sz w:val="28"/>
          <w:szCs w:val="28"/>
        </w:rPr>
      </w:pPr>
      <w:r w:rsidRPr="0065552F">
        <w:rPr>
          <w:b/>
          <w:sz w:val="28"/>
          <w:szCs w:val="28"/>
        </w:rPr>
        <w:t>Minnesanteckningar från Arkivpedagogiskt Förmöte i Östersund 7 februari 2012.</w:t>
      </w:r>
    </w:p>
    <w:p w:rsidR="00DB728A" w:rsidRDefault="00DB728A"/>
    <w:p w:rsidR="00DB728A" w:rsidRDefault="00DB728A"/>
    <w:p w:rsidR="00DB728A" w:rsidRDefault="00DB728A"/>
    <w:p w:rsidR="00DB728A" w:rsidRDefault="00DB728A" w:rsidP="0065552F">
      <w:r>
        <w:t>Det framkom ett allmänt önskemål om att skapa ett bredare och mer definierat forum för oss som arbetar med arkivpedagogik. Därför beslutades att vi återupprättar ”Arkivpedagogiskt forum”</w:t>
      </w:r>
      <w:r w:rsidRPr="0065552F">
        <w:t xml:space="preserve"> </w:t>
      </w:r>
      <w:r>
        <w:t>Till detta forum bjuder vi in intresserade från alla typer av arkiv.</w:t>
      </w:r>
    </w:p>
    <w:p w:rsidR="00DB728A" w:rsidRDefault="00DB728A" w:rsidP="00E07F86"/>
    <w:p w:rsidR="00DB728A" w:rsidRDefault="00DB728A" w:rsidP="00E07F86">
      <w:r>
        <w:t>Maria Larsson Östergren tar på sig att göra ett utskick till de olika Arkivföreningarna med referat från vårt möte och en inbjudan till att vara med Arkivpedagogiskt forum. Om någon har några frågor kan man vända sig till Eva Tegnhed i Östersund.</w:t>
      </w:r>
    </w:p>
    <w:p w:rsidR="00DB728A" w:rsidRDefault="00DB728A" w:rsidP="0065552F"/>
    <w:p w:rsidR="00DB728A" w:rsidRDefault="00DB728A">
      <w:r>
        <w:t xml:space="preserve">Att ha ett årligt arkivpedagogiskt möte i Östersund i samband med NCK-konferensen är bra, och det ska vi fortsätta med. Vi vill dock träffas ytterligare en gång om året. Detta möte kan vara ambulerande mellan olika orter i Sverige. Deltagarna från Uppsala Stadsarkiv och Uppsala Landsarkiv erbjuder sig att anordna det första mötet under hösten 2012. Eventuellt kan man knyta en talare till detta möte, men framför allt ser vi behovet av att får tid för diskussioner och utbyte kring vår praktiska verksamhet. </w:t>
      </w:r>
    </w:p>
    <w:p w:rsidR="00DB728A" w:rsidRDefault="00DB728A"/>
    <w:p w:rsidR="00DB728A" w:rsidRDefault="00DB728A">
      <w:r>
        <w:t>Vi ser också ett behov av att fortlöpande kunna hålla kontakt med varandra, så vi kan dela tips, tankar, idéer och material med varandra. Riktigt hur vi ska kunna skapa detta digitala forum är oklart. Kanske finns det en projektplattform som kan fungera. Carita Rösler från Östersund tar på sig att undersöka olika möjligheter.</w:t>
      </w:r>
    </w:p>
    <w:p w:rsidR="00DB728A" w:rsidRDefault="00DB728A"/>
    <w:p w:rsidR="00DB728A" w:rsidRDefault="00DB728A">
      <w:r>
        <w:t>/Vid pennan Eva Tegnhed</w:t>
      </w:r>
    </w:p>
    <w:sectPr w:rsidR="00DB728A" w:rsidSect="00DB7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52F"/>
    <w:rsid w:val="0065552F"/>
    <w:rsid w:val="00CC0EF6"/>
    <w:rsid w:val="00DB728A"/>
    <w:rsid w:val="00E07F8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264</Words>
  <Characters>1187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Arkivpedagogiskt Förmöte i Östersund 7 februari 2012</dc:title>
  <dc:subject/>
  <dc:creator>Holodeck</dc:creator>
  <cp:keywords/>
  <dc:description/>
  <cp:lastModifiedBy>Holodeck</cp:lastModifiedBy>
  <cp:revision>3</cp:revision>
  <dcterms:created xsi:type="dcterms:W3CDTF">2012-02-17T13:03:00Z</dcterms:created>
  <dcterms:modified xsi:type="dcterms:W3CDTF">2012-02-17T15:12:00Z</dcterms:modified>
</cp:coreProperties>
</file>